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关于</w:t>
      </w:r>
      <w:r>
        <w:rPr>
          <w:rFonts w:ascii="方正小标宋简体" w:hAnsi="??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年度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  <w:lang w:eastAsia="zh-CN"/>
        </w:rPr>
        <w:t>秀洲区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文化精品工程重点</w:t>
      </w:r>
    </w:p>
    <w:p>
      <w:pPr>
        <w:spacing w:line="560" w:lineRule="exact"/>
        <w:jc w:val="center"/>
        <w:rPr>
          <w:rFonts w:ascii="方正小标宋简体" w:hAnsi="??" w:eastAsia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扶持项目的公示</w:t>
      </w:r>
    </w:p>
    <w:p>
      <w:pPr>
        <w:rPr>
          <w:rFonts w:ascii="??" w:hAnsi="??" w:cs="??"/>
          <w:color w:val="00000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根据《关于开展2020年度秀洲区文化精品工程重点项目扶持申报评选工作的通知》的有关规定，经评选推荐、资格审查和专家评审，拟对以下项目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详见附表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给予扶持，现予以公示。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时间为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，如有异议，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可通过来人、来电、来信等方式向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区委宣传部文化发展科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反映。反映情况和问题必须实事求是，客观公正。以组织名义反映情况，须加盖公章；以个人名义反映情况，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须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提供真实姓名及联系方法。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0573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-83680033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联系地址：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秀洲区洪兴路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1765号秀洲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区委宣传部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right"/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中共嘉兴市秀洲区委宣传部</w:t>
      </w:r>
    </w:p>
    <w:p>
      <w:pPr>
        <w:tabs>
          <w:tab w:val="left" w:pos="7140"/>
        </w:tabs>
        <w:spacing w:line="560" w:lineRule="exact"/>
        <w:ind w:right="1172" w:rightChars="0"/>
        <w:jc w:val="righ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黑体" w:hAnsi="??" w:eastAsia="黑体"/>
          <w:color w:val="000000"/>
          <w:sz w:val="36"/>
          <w:szCs w:val="36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w w:val="80"/>
          <w:kern w:val="2"/>
          <w:sz w:val="44"/>
          <w:szCs w:val="44"/>
          <w:lang w:val="en-US" w:eastAsia="zh-CN" w:bidi="ar-SA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秀洲区</w:t>
      </w:r>
      <w:r>
        <w:rPr>
          <w:rFonts w:hint="eastAsia" w:ascii="方正小标宋简体" w:eastAsia="方正小标宋简体" w:cs="方正小标宋简体"/>
          <w:sz w:val="36"/>
          <w:szCs w:val="36"/>
        </w:rPr>
        <w:t>文化精品工程重点扶持项目名单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7"/>
        <w:tblpPr w:leftFromText="180" w:rightFromText="180" w:vertAnchor="text" w:horzAnchor="page" w:tblpX="1700" w:tblpY="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95"/>
        <w:gridCol w:w="4053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tblHeader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  <w:t>图书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《“秀水泱泱”文丛》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《脚踏云梯步步高（王店镇民间文学集）》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王店镇文联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《援若尔盖记》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王店镇人民政府（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山惠明）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洪合民间围裙腰带刺绣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洪合镇人民政府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《农民画中的乡土文化记忆》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洪合镇人民政府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《新塍匠人匠心》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《闻川志稿点校本》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王江泾镇人民政府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《大古浜口述史》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新城街道文化站（顾太文）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《把光阴过成自己喜欢的样子》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高照街道办事处（吕红娟）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影视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《郝仁的美好生活》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永曜文化传媒（嘉兴）股份有限公司（洪合镇）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《小镇烽火》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视觉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艺术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《菱娃漫说二十四节气绘本》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油车港镇人民政府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“秀韵如画”献礼建党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100百年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大石山人美术馆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舞台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艺术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舞蹈《带你去远方》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音乐《家乡菜》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“泱泱秀水”大型音乐舞蹈诗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沉浸式非遗舞台剧《嘉禾万事兴》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《嘉禾万事兴》主题曲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文化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中国农民画小镇绘画作品邀请展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油车港镇人民政府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喜迎建党百年——第二届长三角女子书画大赛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嘉兴市秀洲区长三角女子书画院（新城街道）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追梦新时代女性素质提升工程——女子书画千人计划选拔活动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嘉兴四月天文化创意有限公司（高照街道）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喜迎“建党百年”精品农民画创作展览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秀洲区文化馆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《江南韵·百村百剧》大型文化工程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秀洲区文产协会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rPr>
          <w:kern w:val="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F"/>
    <w:rsid w:val="00095A53"/>
    <w:rsid w:val="000A1A42"/>
    <w:rsid w:val="000B1148"/>
    <w:rsid w:val="00121716"/>
    <w:rsid w:val="00127F6D"/>
    <w:rsid w:val="001550B1"/>
    <w:rsid w:val="00161ED5"/>
    <w:rsid w:val="0016258E"/>
    <w:rsid w:val="00190377"/>
    <w:rsid w:val="001950C1"/>
    <w:rsid w:val="001A338F"/>
    <w:rsid w:val="001C13C8"/>
    <w:rsid w:val="001F09ED"/>
    <w:rsid w:val="002177DF"/>
    <w:rsid w:val="0022649A"/>
    <w:rsid w:val="002474B0"/>
    <w:rsid w:val="00276AFB"/>
    <w:rsid w:val="002872A9"/>
    <w:rsid w:val="002D6405"/>
    <w:rsid w:val="002F04B4"/>
    <w:rsid w:val="003535E8"/>
    <w:rsid w:val="00367C7C"/>
    <w:rsid w:val="00402851"/>
    <w:rsid w:val="0041554A"/>
    <w:rsid w:val="004212B6"/>
    <w:rsid w:val="00475DEB"/>
    <w:rsid w:val="00475FA6"/>
    <w:rsid w:val="004850DA"/>
    <w:rsid w:val="00490D90"/>
    <w:rsid w:val="00515888"/>
    <w:rsid w:val="005312F5"/>
    <w:rsid w:val="0059433B"/>
    <w:rsid w:val="005A1795"/>
    <w:rsid w:val="0060295B"/>
    <w:rsid w:val="0060718B"/>
    <w:rsid w:val="0061344F"/>
    <w:rsid w:val="00674D5C"/>
    <w:rsid w:val="00693EED"/>
    <w:rsid w:val="006C32B5"/>
    <w:rsid w:val="006D1816"/>
    <w:rsid w:val="0070005C"/>
    <w:rsid w:val="00744E08"/>
    <w:rsid w:val="007636FB"/>
    <w:rsid w:val="007967C7"/>
    <w:rsid w:val="007D2D24"/>
    <w:rsid w:val="00820EA9"/>
    <w:rsid w:val="008325F4"/>
    <w:rsid w:val="00841075"/>
    <w:rsid w:val="008422A3"/>
    <w:rsid w:val="00861428"/>
    <w:rsid w:val="00867ED7"/>
    <w:rsid w:val="00895C62"/>
    <w:rsid w:val="008B1221"/>
    <w:rsid w:val="008D169E"/>
    <w:rsid w:val="008F3F06"/>
    <w:rsid w:val="0090352F"/>
    <w:rsid w:val="00903742"/>
    <w:rsid w:val="00945044"/>
    <w:rsid w:val="00964F73"/>
    <w:rsid w:val="009D39C7"/>
    <w:rsid w:val="00A07C69"/>
    <w:rsid w:val="00A41A9A"/>
    <w:rsid w:val="00A538C2"/>
    <w:rsid w:val="00A73FA0"/>
    <w:rsid w:val="00A97466"/>
    <w:rsid w:val="00AA658E"/>
    <w:rsid w:val="00AC4CC8"/>
    <w:rsid w:val="00AC7C2F"/>
    <w:rsid w:val="00AD500C"/>
    <w:rsid w:val="00AF30A2"/>
    <w:rsid w:val="00B05C3E"/>
    <w:rsid w:val="00B1210D"/>
    <w:rsid w:val="00B54FFE"/>
    <w:rsid w:val="00B80199"/>
    <w:rsid w:val="00BA2A31"/>
    <w:rsid w:val="00BB6B0D"/>
    <w:rsid w:val="00BF444C"/>
    <w:rsid w:val="00BF553A"/>
    <w:rsid w:val="00C40AC4"/>
    <w:rsid w:val="00C41BB2"/>
    <w:rsid w:val="00C46B0D"/>
    <w:rsid w:val="00C764C5"/>
    <w:rsid w:val="00C8170C"/>
    <w:rsid w:val="00CB6BFB"/>
    <w:rsid w:val="00D23327"/>
    <w:rsid w:val="00D367E8"/>
    <w:rsid w:val="00D86DC5"/>
    <w:rsid w:val="00DA5A08"/>
    <w:rsid w:val="00E00F9B"/>
    <w:rsid w:val="00E552DC"/>
    <w:rsid w:val="00E86F5E"/>
    <w:rsid w:val="00EB2202"/>
    <w:rsid w:val="00EE6CA3"/>
    <w:rsid w:val="00EF6D20"/>
    <w:rsid w:val="00F73D05"/>
    <w:rsid w:val="00F74FE1"/>
    <w:rsid w:val="0228711F"/>
    <w:rsid w:val="04444D3A"/>
    <w:rsid w:val="04AE6282"/>
    <w:rsid w:val="053041AE"/>
    <w:rsid w:val="075D8201"/>
    <w:rsid w:val="084336C1"/>
    <w:rsid w:val="09B16F60"/>
    <w:rsid w:val="0E4127AE"/>
    <w:rsid w:val="0E832BBA"/>
    <w:rsid w:val="0FB8592A"/>
    <w:rsid w:val="0FE14B88"/>
    <w:rsid w:val="130C31FD"/>
    <w:rsid w:val="17163D83"/>
    <w:rsid w:val="17335DF2"/>
    <w:rsid w:val="194A1505"/>
    <w:rsid w:val="1B724E47"/>
    <w:rsid w:val="1CD7454B"/>
    <w:rsid w:val="1E77629F"/>
    <w:rsid w:val="20233A8E"/>
    <w:rsid w:val="22ED4636"/>
    <w:rsid w:val="231C1E5C"/>
    <w:rsid w:val="291D7690"/>
    <w:rsid w:val="29F51ACD"/>
    <w:rsid w:val="2DAC3D0E"/>
    <w:rsid w:val="30191E3B"/>
    <w:rsid w:val="3038098C"/>
    <w:rsid w:val="32A521B1"/>
    <w:rsid w:val="32DA1A98"/>
    <w:rsid w:val="331C3E85"/>
    <w:rsid w:val="35997C64"/>
    <w:rsid w:val="38ED5A21"/>
    <w:rsid w:val="3C166A00"/>
    <w:rsid w:val="3D13B22A"/>
    <w:rsid w:val="3DB4656D"/>
    <w:rsid w:val="3F12456F"/>
    <w:rsid w:val="40723970"/>
    <w:rsid w:val="43996F87"/>
    <w:rsid w:val="440620B7"/>
    <w:rsid w:val="48037D85"/>
    <w:rsid w:val="48C7574A"/>
    <w:rsid w:val="4C962231"/>
    <w:rsid w:val="4CE0397A"/>
    <w:rsid w:val="4FA15C72"/>
    <w:rsid w:val="50572331"/>
    <w:rsid w:val="52D66022"/>
    <w:rsid w:val="53471020"/>
    <w:rsid w:val="56C8671B"/>
    <w:rsid w:val="5E270A14"/>
    <w:rsid w:val="615E5F1C"/>
    <w:rsid w:val="61DD43EA"/>
    <w:rsid w:val="64D474ED"/>
    <w:rsid w:val="69FC69FB"/>
    <w:rsid w:val="6B6D2CDE"/>
    <w:rsid w:val="6C7521C5"/>
    <w:rsid w:val="6FD0634B"/>
    <w:rsid w:val="71693B07"/>
    <w:rsid w:val="717C3796"/>
    <w:rsid w:val="71904748"/>
    <w:rsid w:val="731F3DED"/>
    <w:rsid w:val="755F79AC"/>
    <w:rsid w:val="775B286D"/>
    <w:rsid w:val="77EC86AA"/>
    <w:rsid w:val="78E96D6B"/>
    <w:rsid w:val="7939163F"/>
    <w:rsid w:val="7A5735CF"/>
    <w:rsid w:val="7E5F08D7"/>
    <w:rsid w:val="DBBF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Times New Roman" w:cs="宋体"/>
    </w:rPr>
  </w:style>
  <w:style w:type="paragraph" w:styleId="3">
    <w:name w:val="Body Text Indent 2"/>
    <w:basedOn w:val="1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Plain Text Char"/>
    <w:basedOn w:val="8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3">
    <w:name w:val="Plain Text Char1"/>
    <w:basedOn w:val="8"/>
    <w:link w:val="2"/>
    <w:semiHidden/>
    <w:qFormat/>
    <w:locked/>
    <w:uiPriority w:val="99"/>
    <w:rPr>
      <w:rFonts w:ascii="宋体" w:hAnsi="Courier New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179</Words>
  <Characters>1021</Characters>
  <Lines>0</Lines>
  <Paragraphs>0</Paragraphs>
  <TotalTime>18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2017-12-07T19:06:00Z</dcterms:created>
  <dc:creator>AutoBVT</dc:creator>
  <cp:lastModifiedBy>user</cp:lastModifiedBy>
  <cp:lastPrinted>2020-12-21T11:17:59Z</cp:lastPrinted>
  <dcterms:modified xsi:type="dcterms:W3CDTF">2020-12-21T11:28:23Z</dcterms:modified>
  <dc:title>关于2016年度嘉兴市文化精品工程重点项目的公示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